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41" w:rsidRPr="00A112F8" w:rsidRDefault="002F352A" w:rsidP="00554041">
      <w:pPr>
        <w:rPr>
          <w:szCs w:val="24"/>
        </w:rPr>
      </w:pPr>
      <w:r w:rsidRPr="00A112F8">
        <w:rPr>
          <w:szCs w:val="24"/>
        </w:rPr>
        <w:tab/>
      </w:r>
      <w:r w:rsidR="00A4386B" w:rsidRPr="00A112F8">
        <w:rPr>
          <w:szCs w:val="24"/>
        </w:rPr>
        <w:tab/>
      </w:r>
      <w:r w:rsidR="00A4386B" w:rsidRPr="00A112F8">
        <w:rPr>
          <w:szCs w:val="24"/>
        </w:rPr>
        <w:tab/>
      </w:r>
      <w:r w:rsidR="00A4386B" w:rsidRPr="00A112F8">
        <w:rPr>
          <w:szCs w:val="24"/>
        </w:rPr>
        <w:tab/>
      </w:r>
      <w:r w:rsidR="00A4386B" w:rsidRPr="00A112F8">
        <w:rPr>
          <w:szCs w:val="24"/>
        </w:rPr>
        <w:tab/>
      </w:r>
      <w:r w:rsidR="00A4386B" w:rsidRPr="00A112F8">
        <w:rPr>
          <w:szCs w:val="24"/>
        </w:rPr>
        <w:tab/>
      </w:r>
      <w:r w:rsidR="00A4386B" w:rsidRPr="00A112F8">
        <w:rPr>
          <w:szCs w:val="24"/>
        </w:rPr>
        <w:tab/>
      </w:r>
      <w:r w:rsidR="00A4386B" w:rsidRPr="00A112F8">
        <w:rPr>
          <w:szCs w:val="24"/>
        </w:rPr>
        <w:tab/>
      </w:r>
      <w:r w:rsidR="00A4386B" w:rsidRPr="00A112F8">
        <w:rPr>
          <w:szCs w:val="24"/>
        </w:rPr>
        <w:tab/>
        <w:t xml:space="preserve">   </w:t>
      </w:r>
      <w:r w:rsidR="00702873" w:rsidRPr="00A112F8">
        <w:rPr>
          <w:szCs w:val="24"/>
        </w:rPr>
        <w:t xml:space="preserve">  </w:t>
      </w:r>
      <w:r w:rsidRPr="00A112F8">
        <w:rPr>
          <w:color w:val="FF0000"/>
          <w:szCs w:val="24"/>
        </w:rPr>
        <w:t>DD MMM</w:t>
      </w:r>
      <w:r w:rsidR="00702873" w:rsidRPr="00A112F8">
        <w:rPr>
          <w:color w:val="FF0000"/>
          <w:szCs w:val="24"/>
        </w:rPr>
        <w:t xml:space="preserve"> </w:t>
      </w:r>
      <w:r w:rsidRPr="00A112F8">
        <w:rPr>
          <w:color w:val="FF0000"/>
          <w:szCs w:val="24"/>
        </w:rPr>
        <w:t>YYYY</w:t>
      </w:r>
    </w:p>
    <w:p w:rsidR="00554041" w:rsidRPr="00A112F8" w:rsidRDefault="00554041" w:rsidP="00E93643">
      <w:pPr>
        <w:rPr>
          <w:szCs w:val="24"/>
        </w:rPr>
      </w:pPr>
    </w:p>
    <w:p w:rsidR="00554041" w:rsidRPr="00A112F8" w:rsidRDefault="00554041" w:rsidP="00E93643">
      <w:pPr>
        <w:rPr>
          <w:szCs w:val="24"/>
        </w:rPr>
      </w:pPr>
    </w:p>
    <w:p w:rsidR="00E93643" w:rsidRPr="00A112F8" w:rsidRDefault="00E93643" w:rsidP="00E93643">
      <w:pPr>
        <w:rPr>
          <w:szCs w:val="24"/>
        </w:rPr>
      </w:pPr>
      <w:r w:rsidRPr="00A112F8">
        <w:rPr>
          <w:szCs w:val="24"/>
        </w:rPr>
        <w:t xml:space="preserve">MEMORANDUM FOR </w:t>
      </w:r>
      <w:r w:rsidR="008922B5" w:rsidRPr="00A112F8">
        <w:rPr>
          <w:szCs w:val="24"/>
        </w:rPr>
        <w:t>DEFENSE MEDICAL READINESS TRAINING INSTITUTE</w:t>
      </w:r>
      <w:r w:rsidRPr="00A112F8">
        <w:rPr>
          <w:szCs w:val="24"/>
        </w:rPr>
        <w:t xml:space="preserve"> </w:t>
      </w:r>
    </w:p>
    <w:p w:rsidR="00E93643" w:rsidRPr="00A112F8" w:rsidRDefault="00E93643" w:rsidP="00E93643">
      <w:pPr>
        <w:rPr>
          <w:b/>
          <w:szCs w:val="24"/>
        </w:rPr>
      </w:pPr>
    </w:p>
    <w:p w:rsidR="008922B5" w:rsidRPr="00A112F8" w:rsidRDefault="008922B5" w:rsidP="00E93643">
      <w:pPr>
        <w:rPr>
          <w:b/>
          <w:szCs w:val="24"/>
        </w:rPr>
      </w:pPr>
      <w:r w:rsidRPr="00A112F8">
        <w:rPr>
          <w:b/>
          <w:szCs w:val="24"/>
        </w:rPr>
        <w:t xml:space="preserve">FROM: </w:t>
      </w:r>
      <w:r w:rsidR="002F352A" w:rsidRPr="00A112F8">
        <w:rPr>
          <w:b/>
          <w:color w:val="FF0000"/>
          <w:szCs w:val="24"/>
        </w:rPr>
        <w:t xml:space="preserve">Requesting Unit </w:t>
      </w:r>
    </w:p>
    <w:p w:rsidR="008922B5" w:rsidRPr="00A112F8" w:rsidRDefault="008922B5" w:rsidP="00E93643">
      <w:pPr>
        <w:rPr>
          <w:szCs w:val="24"/>
        </w:rPr>
      </w:pPr>
    </w:p>
    <w:p w:rsidR="002F352A" w:rsidRPr="00A112F8" w:rsidRDefault="00702873" w:rsidP="00E93643">
      <w:pPr>
        <w:rPr>
          <w:color w:val="FF0000"/>
          <w:szCs w:val="24"/>
        </w:rPr>
      </w:pPr>
      <w:r w:rsidRPr="00A112F8">
        <w:rPr>
          <w:szCs w:val="24"/>
        </w:rPr>
        <w:t xml:space="preserve">SUBJECT: </w:t>
      </w:r>
      <w:r w:rsidR="002F352A" w:rsidRPr="00A112F8">
        <w:rPr>
          <w:szCs w:val="24"/>
        </w:rPr>
        <w:t>Training</w:t>
      </w:r>
      <w:r w:rsidR="008922B5" w:rsidRPr="00A112F8">
        <w:rPr>
          <w:szCs w:val="24"/>
        </w:rPr>
        <w:t xml:space="preserve"> Support Request for Defense</w:t>
      </w:r>
      <w:r w:rsidR="002F352A" w:rsidRPr="00A112F8">
        <w:rPr>
          <w:szCs w:val="24"/>
        </w:rPr>
        <w:t xml:space="preserve"> Medical Readiness Training</w:t>
      </w:r>
      <w:r w:rsidR="008922B5" w:rsidRPr="00A112F8">
        <w:rPr>
          <w:szCs w:val="24"/>
        </w:rPr>
        <w:t xml:space="preserve"> Institute </w:t>
      </w:r>
      <w:r w:rsidR="008922B5" w:rsidRPr="00A112F8">
        <w:rPr>
          <w:color w:val="FF0000"/>
          <w:szCs w:val="24"/>
        </w:rPr>
        <w:t>for</w:t>
      </w:r>
      <w:r w:rsidR="002F352A" w:rsidRPr="00A112F8">
        <w:rPr>
          <w:color w:val="FF0000"/>
          <w:szCs w:val="24"/>
        </w:rPr>
        <w:t xml:space="preserve"> </w:t>
      </w:r>
    </w:p>
    <w:p w:rsidR="00E93643" w:rsidRPr="00A112F8" w:rsidRDefault="002F352A" w:rsidP="00E93643">
      <w:pPr>
        <w:rPr>
          <w:b/>
          <w:color w:val="FF0000"/>
          <w:szCs w:val="24"/>
        </w:rPr>
      </w:pPr>
      <w:r w:rsidRPr="00A112F8">
        <w:rPr>
          <w:color w:val="FF0000"/>
          <w:szCs w:val="24"/>
        </w:rPr>
        <w:t xml:space="preserve">                </w:t>
      </w:r>
      <w:r w:rsidRPr="00A112F8">
        <w:rPr>
          <w:b/>
          <w:color w:val="FF0000"/>
          <w:szCs w:val="24"/>
        </w:rPr>
        <w:t xml:space="preserve">   NAME and LOCATION OF COURSE</w:t>
      </w:r>
    </w:p>
    <w:p w:rsidR="00E93643" w:rsidRPr="00A112F8" w:rsidRDefault="00E93643" w:rsidP="00E93643">
      <w:pPr>
        <w:rPr>
          <w:szCs w:val="24"/>
        </w:rPr>
      </w:pPr>
    </w:p>
    <w:p w:rsidR="00C408DF" w:rsidRPr="00A112F8" w:rsidRDefault="00C408DF" w:rsidP="008C4716">
      <w:pPr>
        <w:pStyle w:val="ListParagraph"/>
        <w:ind w:left="0"/>
        <w:rPr>
          <w:i/>
          <w:szCs w:val="24"/>
        </w:rPr>
      </w:pPr>
      <w:r w:rsidRPr="00A112F8">
        <w:rPr>
          <w:szCs w:val="24"/>
        </w:rPr>
        <w:t xml:space="preserve">1. </w:t>
      </w:r>
      <w:r w:rsidR="002F352A" w:rsidRPr="00A112F8">
        <w:rPr>
          <w:color w:val="FF0000"/>
          <w:szCs w:val="24"/>
        </w:rPr>
        <w:t xml:space="preserve">PROVIDE THE BOTTOM LINE UP FRONT </w:t>
      </w:r>
      <w:r w:rsidR="002F352A" w:rsidRPr="00A112F8">
        <w:rPr>
          <w:szCs w:val="24"/>
          <w:u w:val="single"/>
        </w:rPr>
        <w:t>example</w:t>
      </w:r>
      <w:r w:rsidR="002F352A" w:rsidRPr="00A112F8">
        <w:rPr>
          <w:szCs w:val="24"/>
        </w:rPr>
        <w:t xml:space="preserve">: </w:t>
      </w:r>
      <w:r w:rsidR="008922B5" w:rsidRPr="00A112F8">
        <w:rPr>
          <w:i/>
          <w:szCs w:val="24"/>
        </w:rPr>
        <w:t xml:space="preserve">Request </w:t>
      </w:r>
      <w:r w:rsidR="00E5320C" w:rsidRPr="00A112F8">
        <w:rPr>
          <w:i/>
          <w:szCs w:val="24"/>
        </w:rPr>
        <w:t xml:space="preserve">one </w:t>
      </w:r>
      <w:r w:rsidR="008922B5" w:rsidRPr="00A112F8">
        <w:rPr>
          <w:i/>
          <w:szCs w:val="24"/>
        </w:rPr>
        <w:t>(</w:t>
      </w:r>
      <w:r w:rsidR="00E5320C" w:rsidRPr="00A112F8">
        <w:rPr>
          <w:i/>
          <w:szCs w:val="24"/>
        </w:rPr>
        <w:t>1</w:t>
      </w:r>
      <w:r w:rsidR="008922B5" w:rsidRPr="00A112F8">
        <w:rPr>
          <w:i/>
          <w:szCs w:val="24"/>
        </w:rPr>
        <w:t xml:space="preserve">) motivated, </w:t>
      </w:r>
      <w:r w:rsidR="00543EA8" w:rsidRPr="00A112F8">
        <w:rPr>
          <w:i/>
          <w:szCs w:val="24"/>
        </w:rPr>
        <w:t xml:space="preserve">articulate </w:t>
      </w:r>
      <w:r w:rsidR="008922B5" w:rsidRPr="00A112F8">
        <w:rPr>
          <w:i/>
          <w:szCs w:val="24"/>
        </w:rPr>
        <w:t>National Association of Emergency Medical Technicians (NAEMT)-certified Tactical Combat</w:t>
      </w:r>
      <w:r w:rsidR="00E5320C" w:rsidRPr="00A112F8">
        <w:rPr>
          <w:i/>
          <w:szCs w:val="24"/>
        </w:rPr>
        <w:t xml:space="preserve"> Casualty Care (TC3) instructor and one (1) NAEMT-TC3 Affiliate faculty member</w:t>
      </w:r>
      <w:r w:rsidR="008922B5" w:rsidRPr="00A112F8">
        <w:rPr>
          <w:i/>
          <w:szCs w:val="24"/>
        </w:rPr>
        <w:t xml:space="preserve"> to support </w:t>
      </w:r>
      <w:r w:rsidR="008C4716" w:rsidRPr="00A112F8">
        <w:rPr>
          <w:i/>
          <w:szCs w:val="24"/>
        </w:rPr>
        <w:t>U.S. Army North (ARNORTH) Theatre Security Cooperation</w:t>
      </w:r>
      <w:r w:rsidR="008922B5" w:rsidRPr="00A112F8">
        <w:rPr>
          <w:i/>
          <w:szCs w:val="24"/>
        </w:rPr>
        <w:t xml:space="preserve"> and Surgeon</w:t>
      </w:r>
      <w:r w:rsidR="008C4716" w:rsidRPr="00A112F8">
        <w:rPr>
          <w:i/>
          <w:szCs w:val="24"/>
        </w:rPr>
        <w:t xml:space="preserve"> division</w:t>
      </w:r>
      <w:r w:rsidR="008922B5" w:rsidRPr="00A112F8">
        <w:rPr>
          <w:i/>
          <w:szCs w:val="24"/>
        </w:rPr>
        <w:t xml:space="preserve"> during two training events.  </w:t>
      </w:r>
      <w:r w:rsidR="00E5320C" w:rsidRPr="00A112F8">
        <w:rPr>
          <w:i/>
          <w:szCs w:val="24"/>
        </w:rPr>
        <w:t>All t</w:t>
      </w:r>
      <w:r w:rsidR="008922B5" w:rsidRPr="00A112F8">
        <w:rPr>
          <w:i/>
          <w:szCs w:val="24"/>
        </w:rPr>
        <w:t xml:space="preserve">raining to be completed in conjunction with ARNORTH </w:t>
      </w:r>
      <w:r w:rsidR="00E5320C" w:rsidRPr="00A112F8">
        <w:rPr>
          <w:i/>
          <w:szCs w:val="24"/>
        </w:rPr>
        <w:t>TC3-Instructor certified p</w:t>
      </w:r>
      <w:r w:rsidR="008922B5" w:rsidRPr="00A112F8">
        <w:rPr>
          <w:i/>
          <w:szCs w:val="24"/>
        </w:rPr>
        <w:t xml:space="preserve">ersonnel.  </w:t>
      </w:r>
    </w:p>
    <w:p w:rsidR="00C408DF" w:rsidRPr="00A112F8" w:rsidRDefault="00C408DF" w:rsidP="00C408DF">
      <w:pPr>
        <w:pStyle w:val="ListParagraph"/>
        <w:ind w:left="360"/>
        <w:rPr>
          <w:szCs w:val="24"/>
        </w:rPr>
      </w:pPr>
    </w:p>
    <w:p w:rsidR="00E5320C" w:rsidRPr="00A112F8" w:rsidRDefault="00C408DF" w:rsidP="002F352A">
      <w:pPr>
        <w:pStyle w:val="ListParagraph"/>
        <w:ind w:left="0"/>
        <w:rPr>
          <w:szCs w:val="24"/>
        </w:rPr>
      </w:pPr>
      <w:r w:rsidRPr="00A112F8">
        <w:rPr>
          <w:szCs w:val="24"/>
        </w:rPr>
        <w:t xml:space="preserve">2. </w:t>
      </w:r>
      <w:r w:rsidR="008922B5" w:rsidRPr="00A31F3D">
        <w:rPr>
          <w:szCs w:val="24"/>
        </w:rPr>
        <w:t xml:space="preserve">Course </w:t>
      </w:r>
      <w:r w:rsidR="00A31F3D" w:rsidRPr="00A31F3D">
        <w:rPr>
          <w:szCs w:val="24"/>
        </w:rPr>
        <w:t>Requesting</w:t>
      </w:r>
      <w:r w:rsidR="008922B5" w:rsidRPr="00A31F3D">
        <w:rPr>
          <w:szCs w:val="24"/>
        </w:rPr>
        <w:t xml:space="preserve">: </w:t>
      </w:r>
      <w:r w:rsidR="002F352A" w:rsidRPr="00A31F3D">
        <w:rPr>
          <w:i/>
          <w:color w:val="FF0000"/>
          <w:szCs w:val="24"/>
        </w:rPr>
        <w:t>What DMRTI course d</w:t>
      </w:r>
      <w:r w:rsidR="00A31F3D" w:rsidRPr="00A31F3D">
        <w:rPr>
          <w:i/>
          <w:color w:val="FF0000"/>
          <w:szCs w:val="24"/>
        </w:rPr>
        <w:t>oes the requestor want</w:t>
      </w:r>
      <w:r w:rsidR="002F352A" w:rsidRPr="00A31F3D">
        <w:rPr>
          <w:i/>
          <w:color w:val="FF0000"/>
          <w:szCs w:val="24"/>
        </w:rPr>
        <w:t>?</w:t>
      </w:r>
    </w:p>
    <w:p w:rsidR="002F352A" w:rsidRPr="00A112F8" w:rsidRDefault="002F352A" w:rsidP="00C408DF">
      <w:pPr>
        <w:pStyle w:val="ListParagraph"/>
        <w:ind w:left="0"/>
        <w:rPr>
          <w:szCs w:val="24"/>
        </w:rPr>
      </w:pPr>
    </w:p>
    <w:p w:rsidR="002F352A" w:rsidRPr="00A31F3D" w:rsidRDefault="002F352A" w:rsidP="00C408DF">
      <w:pPr>
        <w:pStyle w:val="ListParagraph"/>
        <w:ind w:left="0"/>
        <w:rPr>
          <w:color w:val="FF0000"/>
          <w:szCs w:val="24"/>
        </w:rPr>
      </w:pPr>
      <w:r w:rsidRPr="00A112F8">
        <w:rPr>
          <w:szCs w:val="24"/>
        </w:rPr>
        <w:t xml:space="preserve">3. </w:t>
      </w:r>
      <w:r w:rsidRPr="00A31F3D">
        <w:rPr>
          <w:szCs w:val="24"/>
        </w:rPr>
        <w:t xml:space="preserve">Physical Address of Course Location: </w:t>
      </w:r>
      <w:r w:rsidRPr="00A31F3D">
        <w:rPr>
          <w:i/>
          <w:color w:val="FF0000"/>
          <w:szCs w:val="24"/>
        </w:rPr>
        <w:t>DMRTI required exact physical address of the course location for accreditation purposes.</w:t>
      </w:r>
    </w:p>
    <w:p w:rsidR="008922B5" w:rsidRPr="00A112F8" w:rsidRDefault="008922B5" w:rsidP="00C408DF">
      <w:pPr>
        <w:pStyle w:val="ListParagraph"/>
        <w:ind w:left="0"/>
        <w:rPr>
          <w:szCs w:val="24"/>
        </w:rPr>
      </w:pPr>
    </w:p>
    <w:p w:rsidR="008922B5" w:rsidRPr="00A112F8" w:rsidRDefault="00A112F8" w:rsidP="00C408DF">
      <w:pPr>
        <w:pStyle w:val="ListParagraph"/>
        <w:ind w:left="0"/>
        <w:rPr>
          <w:szCs w:val="24"/>
        </w:rPr>
      </w:pPr>
      <w:r>
        <w:rPr>
          <w:szCs w:val="24"/>
        </w:rPr>
        <w:t>4</w:t>
      </w:r>
      <w:r w:rsidR="008922B5" w:rsidRPr="00A112F8">
        <w:rPr>
          <w:szCs w:val="24"/>
        </w:rPr>
        <w:t xml:space="preserve">. </w:t>
      </w:r>
      <w:r w:rsidR="008922B5" w:rsidRPr="00A31F3D">
        <w:rPr>
          <w:szCs w:val="24"/>
        </w:rPr>
        <w:t>Period</w:t>
      </w:r>
      <w:r w:rsidR="00BE35C9" w:rsidRPr="00A31F3D">
        <w:rPr>
          <w:szCs w:val="24"/>
        </w:rPr>
        <w:t>s requested</w:t>
      </w:r>
      <w:r w:rsidR="008922B5" w:rsidRPr="00A112F8">
        <w:rPr>
          <w:szCs w:val="24"/>
        </w:rPr>
        <w:t xml:space="preserve">: </w:t>
      </w:r>
      <w:r w:rsidR="00BE35C9" w:rsidRPr="00A31F3D">
        <w:rPr>
          <w:color w:val="FF0000"/>
          <w:szCs w:val="24"/>
        </w:rPr>
        <w:t>Provide three</w:t>
      </w:r>
      <w:r w:rsidR="00A31F3D" w:rsidRPr="00A31F3D">
        <w:rPr>
          <w:color w:val="FF0000"/>
          <w:szCs w:val="24"/>
        </w:rPr>
        <w:t xml:space="preserve"> (3) date ranges</w:t>
      </w:r>
      <w:r w:rsidR="00A31F3D" w:rsidRPr="00A31F3D">
        <w:rPr>
          <w:i/>
          <w:szCs w:val="24"/>
        </w:rPr>
        <w:t xml:space="preserve">, including travel days with 90 days lead-time for CONUS location, and 120 days lead-time for OCONUS location </w:t>
      </w:r>
      <w:r w:rsidR="002F352A" w:rsidRPr="00A31F3D">
        <w:rPr>
          <w:i/>
          <w:szCs w:val="24"/>
        </w:rPr>
        <w:t>(include travel days)</w:t>
      </w:r>
      <w:r w:rsidR="00A31F3D" w:rsidRPr="00A31F3D">
        <w:rPr>
          <w:i/>
          <w:szCs w:val="24"/>
        </w:rPr>
        <w:t>.</w:t>
      </w:r>
      <w:r w:rsidR="00A31F3D">
        <w:rPr>
          <w:i/>
          <w:szCs w:val="24"/>
        </w:rPr>
        <w:t xml:space="preserve">  Three date ranges, enables DMRTI to best plan for the training requested in accordance with DMRTI’s operations calendar.</w:t>
      </w:r>
    </w:p>
    <w:p w:rsidR="008922B5" w:rsidRPr="00A112F8" w:rsidRDefault="008922B5" w:rsidP="00C408DF">
      <w:pPr>
        <w:pStyle w:val="ListParagraph"/>
        <w:ind w:left="0"/>
        <w:rPr>
          <w:szCs w:val="24"/>
        </w:rPr>
      </w:pPr>
    </w:p>
    <w:p w:rsidR="00E5320C" w:rsidRPr="00A112F8" w:rsidRDefault="00A112F8" w:rsidP="00C408DF">
      <w:pPr>
        <w:pStyle w:val="ListParagraph"/>
        <w:ind w:left="0"/>
        <w:rPr>
          <w:szCs w:val="24"/>
        </w:rPr>
      </w:pPr>
      <w:r>
        <w:rPr>
          <w:szCs w:val="24"/>
        </w:rPr>
        <w:t>5</w:t>
      </w:r>
      <w:r w:rsidR="008922B5" w:rsidRPr="00A112F8">
        <w:rPr>
          <w:szCs w:val="24"/>
        </w:rPr>
        <w:t xml:space="preserve">. Purpose: </w:t>
      </w:r>
      <w:r w:rsidRPr="00A112F8">
        <w:rPr>
          <w:color w:val="FF0000"/>
          <w:szCs w:val="24"/>
        </w:rPr>
        <w:t xml:space="preserve">PROVIDE THE 5Ws </w:t>
      </w:r>
      <w:r w:rsidRPr="00A112F8">
        <w:rPr>
          <w:szCs w:val="24"/>
          <w:u w:val="single"/>
        </w:rPr>
        <w:t>example:</w:t>
      </w:r>
      <w:r w:rsidRPr="00A112F8">
        <w:rPr>
          <w:szCs w:val="24"/>
        </w:rPr>
        <w:t xml:space="preserve"> </w:t>
      </w:r>
      <w:r w:rsidR="008922B5" w:rsidRPr="00A112F8">
        <w:rPr>
          <w:i/>
          <w:szCs w:val="24"/>
        </w:rPr>
        <w:t>Provide additional TC3 instructor</w:t>
      </w:r>
      <w:r w:rsidR="00543EA8" w:rsidRPr="00A112F8">
        <w:rPr>
          <w:i/>
          <w:szCs w:val="24"/>
        </w:rPr>
        <w:t xml:space="preserve"> support </w:t>
      </w:r>
      <w:r w:rsidR="008922B5" w:rsidRPr="00A112F8">
        <w:rPr>
          <w:i/>
          <w:szCs w:val="24"/>
        </w:rPr>
        <w:t xml:space="preserve">to ARNORTH Surgeon’s office.  ARNORTH </w:t>
      </w:r>
      <w:r w:rsidR="00543EA8" w:rsidRPr="00A112F8">
        <w:rPr>
          <w:i/>
          <w:szCs w:val="24"/>
        </w:rPr>
        <w:t xml:space="preserve">Theatre Security Cooperation and Surgeon divisions </w:t>
      </w:r>
      <w:r w:rsidR="008922B5" w:rsidRPr="00A112F8">
        <w:rPr>
          <w:i/>
          <w:szCs w:val="24"/>
        </w:rPr>
        <w:t xml:space="preserve">plan to hold TC3 courses in </w:t>
      </w:r>
      <w:r w:rsidR="00F95883">
        <w:rPr>
          <w:i/>
          <w:szCs w:val="24"/>
        </w:rPr>
        <w:t>Mar/Apr</w:t>
      </w:r>
      <w:r w:rsidR="008922B5" w:rsidRPr="00A112F8">
        <w:rPr>
          <w:i/>
          <w:szCs w:val="24"/>
        </w:rPr>
        <w:t xml:space="preserve"> 2018 with the intent to train a total of 72 Soldiers in provider-level TC3 and 7-10 instructors</w:t>
      </w:r>
      <w:r w:rsidR="00543EA8" w:rsidRPr="00A112F8">
        <w:rPr>
          <w:i/>
          <w:szCs w:val="24"/>
        </w:rPr>
        <w:t xml:space="preserve"> and work towards a self-run SEDENA TC3 program</w:t>
      </w:r>
      <w:r w:rsidR="008922B5" w:rsidRPr="00A112F8">
        <w:rPr>
          <w:i/>
          <w:szCs w:val="24"/>
        </w:rPr>
        <w:t>.</w:t>
      </w:r>
      <w:r w:rsidR="008922B5" w:rsidRPr="00A112F8">
        <w:rPr>
          <w:szCs w:val="24"/>
        </w:rPr>
        <w:t xml:space="preserve">   </w:t>
      </w:r>
    </w:p>
    <w:p w:rsidR="00E5320C" w:rsidRPr="00A112F8" w:rsidRDefault="00E5320C" w:rsidP="00C408DF">
      <w:pPr>
        <w:pStyle w:val="ListParagraph"/>
        <w:ind w:left="0"/>
        <w:rPr>
          <w:szCs w:val="24"/>
        </w:rPr>
      </w:pPr>
    </w:p>
    <w:p w:rsidR="00E5320C" w:rsidRPr="00A112F8" w:rsidRDefault="00A31F3D" w:rsidP="00C408DF">
      <w:pPr>
        <w:pStyle w:val="ListParagraph"/>
        <w:ind w:left="0"/>
        <w:rPr>
          <w:color w:val="FF0000"/>
          <w:szCs w:val="24"/>
        </w:rPr>
      </w:pPr>
      <w:r>
        <w:rPr>
          <w:szCs w:val="24"/>
        </w:rPr>
        <w:t>6</w:t>
      </w:r>
      <w:r w:rsidR="00E5320C" w:rsidRPr="00A112F8">
        <w:rPr>
          <w:szCs w:val="24"/>
        </w:rPr>
        <w:t xml:space="preserve">. </w:t>
      </w:r>
      <w:r w:rsidRPr="00A31F3D">
        <w:rPr>
          <w:szCs w:val="24"/>
        </w:rPr>
        <w:t>Funding and Travel POC</w:t>
      </w:r>
      <w:r w:rsidR="00E5320C" w:rsidRPr="00A31F3D">
        <w:rPr>
          <w:szCs w:val="24"/>
        </w:rPr>
        <w:t xml:space="preserve">: </w:t>
      </w:r>
      <w:r w:rsidR="00A112F8" w:rsidRPr="00A112F8">
        <w:rPr>
          <w:color w:val="FF0000"/>
          <w:szCs w:val="24"/>
        </w:rPr>
        <w:t>WHO WILL FUND TDY and DTS cross-org POC.</w:t>
      </w:r>
    </w:p>
    <w:p w:rsidR="00E5320C" w:rsidRPr="00A112F8" w:rsidRDefault="00E5320C" w:rsidP="00C408DF">
      <w:pPr>
        <w:pStyle w:val="ListParagraph"/>
        <w:ind w:left="0"/>
        <w:rPr>
          <w:szCs w:val="24"/>
        </w:rPr>
      </w:pPr>
    </w:p>
    <w:p w:rsidR="00E5320C" w:rsidRPr="00A112F8" w:rsidRDefault="00A112F8" w:rsidP="00C408DF">
      <w:pPr>
        <w:pStyle w:val="ListParagraph"/>
        <w:ind w:left="0"/>
        <w:rPr>
          <w:szCs w:val="24"/>
        </w:rPr>
      </w:pPr>
      <w:r>
        <w:rPr>
          <w:szCs w:val="24"/>
        </w:rPr>
        <w:t>8</w:t>
      </w:r>
      <w:r w:rsidR="00E5320C" w:rsidRPr="00A112F8">
        <w:rPr>
          <w:szCs w:val="24"/>
        </w:rPr>
        <w:t xml:space="preserve">. </w:t>
      </w:r>
      <w:r w:rsidR="00E5320C" w:rsidRPr="00A31F3D">
        <w:rPr>
          <w:szCs w:val="24"/>
        </w:rPr>
        <w:t xml:space="preserve">Coordinating Instructions: </w:t>
      </w:r>
      <w:r w:rsidRPr="00A112F8">
        <w:rPr>
          <w:color w:val="FF0000"/>
          <w:szCs w:val="24"/>
        </w:rPr>
        <w:t xml:space="preserve">example: </w:t>
      </w:r>
      <w:r w:rsidRPr="00A112F8">
        <w:rPr>
          <w:i/>
          <w:szCs w:val="24"/>
        </w:rPr>
        <w:t>XXXX unit</w:t>
      </w:r>
      <w:r w:rsidR="00E5320C" w:rsidRPr="00A112F8">
        <w:rPr>
          <w:i/>
          <w:szCs w:val="24"/>
        </w:rPr>
        <w:t xml:space="preserve"> will coordinate with DMRTI all country clearance requirements to include the following:</w:t>
      </w:r>
    </w:p>
    <w:p w:rsidR="00E5320C" w:rsidRPr="00A112F8" w:rsidRDefault="00E5320C" w:rsidP="00C408DF">
      <w:pPr>
        <w:pStyle w:val="ListParagraph"/>
        <w:ind w:left="0"/>
        <w:rPr>
          <w:szCs w:val="24"/>
        </w:rPr>
      </w:pPr>
    </w:p>
    <w:p w:rsidR="00E5320C" w:rsidRPr="00A112F8" w:rsidRDefault="00E5320C" w:rsidP="00C408DF">
      <w:pPr>
        <w:pStyle w:val="ListParagraph"/>
        <w:ind w:left="0"/>
        <w:rPr>
          <w:szCs w:val="24"/>
        </w:rPr>
      </w:pPr>
      <w:r w:rsidRPr="00A112F8">
        <w:rPr>
          <w:szCs w:val="24"/>
        </w:rPr>
        <w:t xml:space="preserve">    a. Official No-Fee Passport</w:t>
      </w:r>
    </w:p>
    <w:p w:rsidR="00E5320C" w:rsidRPr="00A112F8" w:rsidRDefault="00E5320C" w:rsidP="00C408DF">
      <w:pPr>
        <w:pStyle w:val="ListParagraph"/>
        <w:ind w:left="0"/>
        <w:rPr>
          <w:szCs w:val="24"/>
        </w:rPr>
      </w:pPr>
    </w:p>
    <w:p w:rsidR="00E5320C" w:rsidRPr="00A112F8" w:rsidRDefault="00E5320C" w:rsidP="00C408DF">
      <w:pPr>
        <w:pStyle w:val="ListParagraph"/>
        <w:ind w:left="0"/>
        <w:rPr>
          <w:szCs w:val="24"/>
        </w:rPr>
      </w:pPr>
      <w:r w:rsidRPr="00A112F8">
        <w:rPr>
          <w:szCs w:val="24"/>
        </w:rPr>
        <w:t xml:space="preserve">    b. </w:t>
      </w:r>
      <w:r w:rsidR="00641621" w:rsidRPr="00A112F8">
        <w:rPr>
          <w:szCs w:val="24"/>
        </w:rPr>
        <w:t>Level 1 Anti-Terrorism Training Certificate</w:t>
      </w:r>
      <w:r w:rsidR="00500CED" w:rsidRPr="00A112F8">
        <w:rPr>
          <w:szCs w:val="24"/>
        </w:rPr>
        <w:t xml:space="preserve">: </w:t>
      </w:r>
      <w:hyperlink r:id="rId11" w:history="1">
        <w:r w:rsidR="00500CED" w:rsidRPr="00A112F8">
          <w:rPr>
            <w:rStyle w:val="Hyperlink"/>
            <w:szCs w:val="24"/>
          </w:rPr>
          <w:t>https://atlevel1.dtic.mil/at</w:t>
        </w:r>
      </w:hyperlink>
      <w:r w:rsidR="00500CED" w:rsidRPr="00A112F8">
        <w:rPr>
          <w:szCs w:val="24"/>
        </w:rPr>
        <w:t xml:space="preserve">. </w:t>
      </w:r>
    </w:p>
    <w:p w:rsidR="00E5320C" w:rsidRPr="00A112F8" w:rsidRDefault="00E5320C" w:rsidP="00C408DF">
      <w:pPr>
        <w:pStyle w:val="ListParagraph"/>
        <w:ind w:left="0"/>
        <w:rPr>
          <w:szCs w:val="24"/>
        </w:rPr>
      </w:pPr>
    </w:p>
    <w:p w:rsidR="00E5320C" w:rsidRPr="00A112F8" w:rsidRDefault="00E5320C" w:rsidP="00C408DF">
      <w:pPr>
        <w:pStyle w:val="ListParagraph"/>
        <w:ind w:left="0"/>
        <w:rPr>
          <w:szCs w:val="24"/>
        </w:rPr>
      </w:pPr>
      <w:r w:rsidRPr="00A112F8">
        <w:rPr>
          <w:szCs w:val="24"/>
        </w:rPr>
        <w:t xml:space="preserve">    c. </w:t>
      </w:r>
      <w:r w:rsidR="00641621" w:rsidRPr="00A112F8">
        <w:rPr>
          <w:szCs w:val="24"/>
        </w:rPr>
        <w:t xml:space="preserve">Theater Clearance Request: Submitted via </w:t>
      </w:r>
      <w:hyperlink r:id="rId12" w:history="1">
        <w:r w:rsidR="00641621" w:rsidRPr="00A112F8">
          <w:rPr>
            <w:rStyle w:val="Hyperlink"/>
            <w:szCs w:val="24"/>
          </w:rPr>
          <w:t>https://apacs.dtic/mil/apacs/</w:t>
        </w:r>
      </w:hyperlink>
      <w:r w:rsidR="00641621" w:rsidRPr="00A112F8">
        <w:rPr>
          <w:szCs w:val="24"/>
        </w:rPr>
        <w:t>.</w:t>
      </w:r>
      <w:r w:rsidR="00500CED" w:rsidRPr="00A112F8">
        <w:rPr>
          <w:szCs w:val="24"/>
        </w:rPr>
        <w:t xml:space="preserve"> The lead time for receiving clearance is 14 days.</w:t>
      </w:r>
      <w:r w:rsidR="00641621" w:rsidRPr="00A112F8">
        <w:rPr>
          <w:szCs w:val="24"/>
        </w:rPr>
        <w:t xml:space="preserve"> </w:t>
      </w:r>
    </w:p>
    <w:p w:rsidR="00500CED" w:rsidRPr="00A112F8" w:rsidRDefault="00500CED" w:rsidP="00C408DF">
      <w:pPr>
        <w:pStyle w:val="ListParagraph"/>
        <w:ind w:left="0"/>
        <w:rPr>
          <w:szCs w:val="24"/>
        </w:rPr>
      </w:pPr>
    </w:p>
    <w:p w:rsidR="00500CED" w:rsidRPr="00A112F8" w:rsidRDefault="00500CED" w:rsidP="00C408DF">
      <w:pPr>
        <w:pStyle w:val="ListParagraph"/>
        <w:ind w:left="0"/>
        <w:rPr>
          <w:szCs w:val="24"/>
        </w:rPr>
      </w:pPr>
      <w:r w:rsidRPr="00A112F8">
        <w:rPr>
          <w:szCs w:val="24"/>
        </w:rPr>
        <w:t xml:space="preserve">    d. ISOPREP must be current and on file at</w:t>
      </w:r>
      <w:r w:rsidR="00A112F8" w:rsidRPr="00A112F8">
        <w:rPr>
          <w:szCs w:val="24"/>
        </w:rPr>
        <w:t xml:space="preserve"> parent organization.  C</w:t>
      </w:r>
      <w:r w:rsidRPr="00A112F8">
        <w:rPr>
          <w:szCs w:val="24"/>
        </w:rPr>
        <w:t>an assist with this if required.</w:t>
      </w:r>
    </w:p>
    <w:p w:rsidR="00500CED" w:rsidRPr="00A112F8" w:rsidRDefault="00500CED" w:rsidP="00C408DF">
      <w:pPr>
        <w:pStyle w:val="ListParagraph"/>
        <w:ind w:left="0"/>
        <w:rPr>
          <w:szCs w:val="24"/>
        </w:rPr>
      </w:pPr>
    </w:p>
    <w:p w:rsidR="00500CED" w:rsidRPr="00A112F8" w:rsidRDefault="00500CED" w:rsidP="00C408DF">
      <w:pPr>
        <w:pStyle w:val="ListParagraph"/>
        <w:ind w:left="0"/>
        <w:rPr>
          <w:szCs w:val="24"/>
        </w:rPr>
      </w:pPr>
      <w:r w:rsidRPr="00A112F8">
        <w:rPr>
          <w:szCs w:val="24"/>
        </w:rPr>
        <w:t xml:space="preserve">    e. Completion of regional threat brief by G2. This can be coordinated through </w:t>
      </w:r>
      <w:r w:rsidR="00A112F8" w:rsidRPr="00A112F8">
        <w:rPr>
          <w:szCs w:val="24"/>
        </w:rPr>
        <w:t>requesting unit.</w:t>
      </w:r>
    </w:p>
    <w:p w:rsidR="00E5320C" w:rsidRPr="00A112F8" w:rsidRDefault="00E5320C" w:rsidP="00C408DF">
      <w:pPr>
        <w:pStyle w:val="ListParagraph"/>
        <w:ind w:left="0"/>
        <w:rPr>
          <w:szCs w:val="24"/>
        </w:rPr>
      </w:pPr>
    </w:p>
    <w:p w:rsidR="00486FFF" w:rsidRPr="00A112F8" w:rsidRDefault="00A112F8" w:rsidP="00500CED">
      <w:pPr>
        <w:pStyle w:val="ListParagraph"/>
        <w:ind w:left="0"/>
        <w:rPr>
          <w:color w:val="FF0000"/>
          <w:szCs w:val="24"/>
        </w:rPr>
      </w:pPr>
      <w:r>
        <w:rPr>
          <w:szCs w:val="24"/>
        </w:rPr>
        <w:t>9</w:t>
      </w:r>
      <w:r w:rsidR="00E5320C" w:rsidRPr="00A112F8">
        <w:rPr>
          <w:szCs w:val="24"/>
        </w:rPr>
        <w:t xml:space="preserve">. Point of Contact for this request is </w:t>
      </w:r>
      <w:r w:rsidRPr="00A112F8">
        <w:rPr>
          <w:color w:val="FF0000"/>
          <w:szCs w:val="24"/>
        </w:rPr>
        <w:t xml:space="preserve">Rank </w:t>
      </w:r>
      <w:proofErr w:type="spellStart"/>
      <w:r w:rsidRPr="00A112F8">
        <w:rPr>
          <w:color w:val="FF0000"/>
          <w:szCs w:val="24"/>
        </w:rPr>
        <w:t>LName</w:t>
      </w:r>
      <w:proofErr w:type="spellEnd"/>
      <w:r w:rsidRPr="00A112F8">
        <w:rPr>
          <w:color w:val="FF0000"/>
          <w:szCs w:val="24"/>
        </w:rPr>
        <w:t xml:space="preserve">, </w:t>
      </w:r>
      <w:proofErr w:type="spellStart"/>
      <w:r w:rsidRPr="00A112F8">
        <w:rPr>
          <w:color w:val="FF0000"/>
          <w:szCs w:val="24"/>
        </w:rPr>
        <w:t>FName</w:t>
      </w:r>
      <w:proofErr w:type="spellEnd"/>
      <w:r w:rsidR="00E5320C" w:rsidRPr="00A112F8">
        <w:rPr>
          <w:color w:val="FF0000"/>
          <w:szCs w:val="24"/>
        </w:rPr>
        <w:t>,</w:t>
      </w:r>
      <w:r w:rsidRPr="00A112F8">
        <w:rPr>
          <w:color w:val="FF0000"/>
          <w:szCs w:val="24"/>
        </w:rPr>
        <w:t xml:space="preserve"> Official Title, </w:t>
      </w:r>
      <w:r w:rsidR="00E5320C" w:rsidRPr="00A112F8">
        <w:rPr>
          <w:color w:val="FF0000"/>
          <w:szCs w:val="24"/>
        </w:rPr>
        <w:t>at (</w:t>
      </w:r>
      <w:r w:rsidRPr="00A112F8">
        <w:rPr>
          <w:color w:val="FF0000"/>
          <w:szCs w:val="24"/>
        </w:rPr>
        <w:t>xxx</w:t>
      </w:r>
      <w:r w:rsidR="00E5320C" w:rsidRPr="00A112F8">
        <w:rPr>
          <w:color w:val="FF0000"/>
          <w:szCs w:val="24"/>
        </w:rPr>
        <w:t xml:space="preserve">) </w:t>
      </w:r>
      <w:r w:rsidRPr="00A112F8">
        <w:rPr>
          <w:color w:val="FF0000"/>
          <w:szCs w:val="24"/>
        </w:rPr>
        <w:t>xxx</w:t>
      </w:r>
      <w:r w:rsidR="00E5320C" w:rsidRPr="00A112F8">
        <w:rPr>
          <w:color w:val="FF0000"/>
          <w:szCs w:val="24"/>
        </w:rPr>
        <w:t>-</w:t>
      </w:r>
      <w:proofErr w:type="spellStart"/>
      <w:r w:rsidRPr="00A112F8">
        <w:rPr>
          <w:color w:val="FF0000"/>
          <w:szCs w:val="24"/>
        </w:rPr>
        <w:t>xxxx</w:t>
      </w:r>
      <w:proofErr w:type="spellEnd"/>
      <w:r w:rsidR="00E5320C" w:rsidRPr="00A112F8">
        <w:rPr>
          <w:color w:val="FF0000"/>
          <w:szCs w:val="24"/>
        </w:rPr>
        <w:t xml:space="preserve">; email </w:t>
      </w:r>
      <w:r w:rsidRPr="00A112F8">
        <w:rPr>
          <w:color w:val="FF0000"/>
          <w:szCs w:val="24"/>
        </w:rPr>
        <w:t>@mail.mil.</w:t>
      </w:r>
    </w:p>
    <w:p w:rsidR="00770D31" w:rsidRPr="00A112F8" w:rsidRDefault="00770D31" w:rsidP="00E93643">
      <w:pPr>
        <w:rPr>
          <w:szCs w:val="24"/>
        </w:rPr>
      </w:pPr>
    </w:p>
    <w:p w:rsidR="00E93643" w:rsidRPr="00A112F8" w:rsidRDefault="00E93643" w:rsidP="00E93643">
      <w:pPr>
        <w:rPr>
          <w:szCs w:val="24"/>
        </w:rPr>
      </w:pPr>
    </w:p>
    <w:p w:rsidR="00E93643" w:rsidRPr="00A112F8" w:rsidRDefault="00E93643" w:rsidP="00E93643">
      <w:pPr>
        <w:rPr>
          <w:szCs w:val="24"/>
        </w:rPr>
      </w:pPr>
    </w:p>
    <w:p w:rsidR="00E93643" w:rsidRPr="00A112F8" w:rsidRDefault="00E93643" w:rsidP="00E93643">
      <w:pPr>
        <w:rPr>
          <w:szCs w:val="24"/>
        </w:rPr>
      </w:pPr>
    </w:p>
    <w:p w:rsidR="00E93643" w:rsidRPr="00A112F8" w:rsidRDefault="008A5334" w:rsidP="00E93643">
      <w:pPr>
        <w:rPr>
          <w:color w:val="FF0000"/>
          <w:szCs w:val="24"/>
        </w:rPr>
      </w:pPr>
      <w:r w:rsidRPr="00A112F8">
        <w:rPr>
          <w:szCs w:val="24"/>
        </w:rPr>
        <w:tab/>
      </w:r>
      <w:r w:rsidRPr="00A112F8">
        <w:rPr>
          <w:szCs w:val="24"/>
        </w:rPr>
        <w:tab/>
      </w:r>
      <w:r w:rsidRPr="00A112F8">
        <w:rPr>
          <w:szCs w:val="24"/>
        </w:rPr>
        <w:tab/>
      </w:r>
      <w:r w:rsidRPr="00A112F8">
        <w:rPr>
          <w:szCs w:val="24"/>
        </w:rPr>
        <w:tab/>
      </w:r>
      <w:r w:rsidRPr="00A112F8">
        <w:rPr>
          <w:szCs w:val="24"/>
        </w:rPr>
        <w:tab/>
      </w:r>
      <w:r w:rsidRPr="00A112F8">
        <w:rPr>
          <w:szCs w:val="24"/>
        </w:rPr>
        <w:tab/>
      </w:r>
      <w:r w:rsidR="00A112F8" w:rsidRPr="00A112F8">
        <w:rPr>
          <w:color w:val="FF0000"/>
          <w:szCs w:val="24"/>
        </w:rPr>
        <w:t>XXXX XXXXX</w:t>
      </w:r>
    </w:p>
    <w:p w:rsidR="004F6A51" w:rsidRPr="00A112F8" w:rsidRDefault="00F13BC1" w:rsidP="00E93643">
      <w:pPr>
        <w:rPr>
          <w:color w:val="FF0000"/>
          <w:szCs w:val="24"/>
        </w:rPr>
      </w:pPr>
      <w:r w:rsidRPr="00A112F8">
        <w:rPr>
          <w:color w:val="FF0000"/>
          <w:szCs w:val="24"/>
        </w:rPr>
        <w:tab/>
      </w:r>
      <w:r w:rsidRPr="00A112F8">
        <w:rPr>
          <w:color w:val="FF0000"/>
          <w:szCs w:val="24"/>
        </w:rPr>
        <w:tab/>
      </w:r>
      <w:r w:rsidRPr="00A112F8">
        <w:rPr>
          <w:color w:val="FF0000"/>
          <w:szCs w:val="24"/>
        </w:rPr>
        <w:tab/>
      </w:r>
      <w:r w:rsidRPr="00A112F8">
        <w:rPr>
          <w:color w:val="FF0000"/>
          <w:szCs w:val="24"/>
        </w:rPr>
        <w:tab/>
      </w:r>
      <w:r w:rsidRPr="00A112F8">
        <w:rPr>
          <w:color w:val="FF0000"/>
          <w:szCs w:val="24"/>
        </w:rPr>
        <w:tab/>
      </w:r>
      <w:r w:rsidRPr="00A112F8">
        <w:rPr>
          <w:color w:val="FF0000"/>
          <w:szCs w:val="24"/>
        </w:rPr>
        <w:tab/>
      </w:r>
      <w:r w:rsidR="0081259C" w:rsidRPr="00A112F8">
        <w:rPr>
          <w:color w:val="FF0000"/>
          <w:szCs w:val="24"/>
        </w:rPr>
        <w:t xml:space="preserve">COL, </w:t>
      </w:r>
      <w:r w:rsidR="00500CED" w:rsidRPr="00A112F8">
        <w:rPr>
          <w:color w:val="FF0000"/>
          <w:szCs w:val="24"/>
        </w:rPr>
        <w:t>MS</w:t>
      </w:r>
    </w:p>
    <w:p w:rsidR="00D77D59" w:rsidRPr="00A112F8" w:rsidRDefault="00500CED" w:rsidP="00554041">
      <w:pPr>
        <w:ind w:left="3600" w:firstLine="720"/>
        <w:rPr>
          <w:color w:val="FF0000"/>
          <w:szCs w:val="24"/>
        </w:rPr>
      </w:pPr>
      <w:r w:rsidRPr="00A112F8">
        <w:rPr>
          <w:color w:val="FF0000"/>
          <w:szCs w:val="24"/>
        </w:rPr>
        <w:t>Command Surgeon</w:t>
      </w:r>
      <w:r w:rsidR="002D04CE" w:rsidRPr="00A112F8">
        <w:rPr>
          <w:color w:val="FF0000"/>
          <w:szCs w:val="24"/>
        </w:rPr>
        <w:t xml:space="preserve"> </w:t>
      </w:r>
    </w:p>
    <w:p w:rsidR="00C408DF" w:rsidRPr="00A112F8" w:rsidRDefault="00C408DF" w:rsidP="00554041">
      <w:pPr>
        <w:ind w:left="3600" w:firstLine="720"/>
        <w:rPr>
          <w:szCs w:val="24"/>
        </w:rPr>
      </w:pPr>
    </w:p>
    <w:p w:rsidR="00C408DF" w:rsidRPr="00A112F8" w:rsidRDefault="00C408DF" w:rsidP="00554041">
      <w:pPr>
        <w:ind w:left="3600" w:firstLine="720"/>
        <w:rPr>
          <w:szCs w:val="24"/>
        </w:rPr>
      </w:pPr>
    </w:p>
    <w:p w:rsidR="00C408DF" w:rsidRPr="00A112F8" w:rsidRDefault="00C408DF" w:rsidP="00C408DF">
      <w:pPr>
        <w:ind w:left="-720" w:firstLine="720"/>
        <w:rPr>
          <w:szCs w:val="24"/>
        </w:rPr>
      </w:pPr>
      <w:r w:rsidRPr="00A112F8">
        <w:rPr>
          <w:szCs w:val="24"/>
        </w:rPr>
        <w:t>C</w:t>
      </w:r>
      <w:r w:rsidR="00A112F8" w:rsidRPr="00A112F8">
        <w:rPr>
          <w:szCs w:val="24"/>
        </w:rPr>
        <w:t>opy to</w:t>
      </w:r>
      <w:r w:rsidRPr="00A112F8">
        <w:rPr>
          <w:szCs w:val="24"/>
        </w:rPr>
        <w:t>:</w:t>
      </w:r>
    </w:p>
    <w:p w:rsidR="00D77D59" w:rsidRPr="00A112F8" w:rsidRDefault="00A112F8" w:rsidP="00CE5663">
      <w:pPr>
        <w:rPr>
          <w:szCs w:val="24"/>
        </w:rPr>
      </w:pPr>
      <w:proofErr w:type="gramStart"/>
      <w:r w:rsidRPr="00A112F8">
        <w:rPr>
          <w:szCs w:val="24"/>
        </w:rPr>
        <w:t>xxx</w:t>
      </w:r>
      <w:proofErr w:type="gramEnd"/>
    </w:p>
    <w:sectPr w:rsidR="00D77D59" w:rsidRPr="00A112F8" w:rsidSect="00A112F8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E7E" w:rsidRDefault="00560E7E">
      <w:r>
        <w:separator/>
      </w:r>
    </w:p>
  </w:endnote>
  <w:endnote w:type="continuationSeparator" w:id="0">
    <w:p w:rsidR="00560E7E" w:rsidRDefault="0056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630463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2F8" w:rsidRPr="00A112F8" w:rsidRDefault="00A112F8">
        <w:pPr>
          <w:pStyle w:val="Footer"/>
          <w:jc w:val="center"/>
          <w:rPr>
            <w:rFonts w:ascii="Arial" w:hAnsi="Arial" w:cs="Arial"/>
            <w:sz w:val="20"/>
          </w:rPr>
        </w:pPr>
        <w:r w:rsidRPr="00A112F8">
          <w:rPr>
            <w:sz w:val="24"/>
            <w:szCs w:val="24"/>
          </w:rPr>
          <w:fldChar w:fldCharType="begin"/>
        </w:r>
        <w:r w:rsidRPr="00A112F8">
          <w:rPr>
            <w:sz w:val="24"/>
            <w:szCs w:val="24"/>
          </w:rPr>
          <w:instrText xml:space="preserve"> PAGE   \* MERGEFORMAT </w:instrText>
        </w:r>
        <w:r w:rsidRPr="00A112F8">
          <w:rPr>
            <w:sz w:val="24"/>
            <w:szCs w:val="24"/>
          </w:rPr>
          <w:fldChar w:fldCharType="separate"/>
        </w:r>
        <w:r w:rsidR="003A6680">
          <w:rPr>
            <w:noProof/>
            <w:sz w:val="24"/>
            <w:szCs w:val="24"/>
          </w:rPr>
          <w:t>2</w:t>
        </w:r>
        <w:r w:rsidRPr="00A112F8">
          <w:rPr>
            <w:noProof/>
            <w:sz w:val="24"/>
            <w:szCs w:val="24"/>
          </w:rPr>
          <w:fldChar w:fldCharType="end"/>
        </w:r>
      </w:p>
    </w:sdtContent>
  </w:sdt>
  <w:p w:rsidR="00A112F8" w:rsidRDefault="00A112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411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2F8" w:rsidRDefault="00560E7E">
        <w:pPr>
          <w:pStyle w:val="Footer"/>
          <w:jc w:val="center"/>
        </w:pPr>
      </w:p>
    </w:sdtContent>
  </w:sdt>
  <w:p w:rsidR="00A112F8" w:rsidRDefault="00A11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E7E" w:rsidRDefault="00560E7E">
      <w:r>
        <w:separator/>
      </w:r>
    </w:p>
  </w:footnote>
  <w:footnote w:type="continuationSeparator" w:id="0">
    <w:p w:rsidR="00560E7E" w:rsidRDefault="00560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85" w:rsidRPr="002F352A" w:rsidRDefault="00D72BCA" w:rsidP="009F54A9">
    <w:pPr>
      <w:pStyle w:val="LHDA"/>
      <w:spacing w:before="240"/>
      <w:rPr>
        <w:rFonts w:ascii="Arial" w:hAnsi="Arial" w:cs="Arial"/>
        <w:color w:val="FF0000"/>
      </w:rPr>
    </w:pPr>
    <w:r w:rsidRPr="002F352A">
      <w:rPr>
        <w:rFonts w:ascii="Arial" w:hAnsi="Arial" w:cs="Arial"/>
        <w:noProof/>
        <w:color w:val="FF0000"/>
      </w:rPr>
      <w:drawing>
        <wp:anchor distT="0" distB="0" distL="114300" distR="114300" simplePos="0" relativeHeight="251657728" behindDoc="1" locked="1" layoutInCell="1" allowOverlap="1" wp14:anchorId="60710FE3" wp14:editId="60710FE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19050" t="0" r="0" b="0"/>
          <wp:wrapThrough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hrough>
          <wp:docPr id="120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6485" w:rsidRPr="002F352A">
      <w:rPr>
        <w:rFonts w:ascii="Arial" w:hAnsi="Arial" w:cs="Arial"/>
        <w:color w:val="FF0000"/>
      </w:rPr>
      <w:t xml:space="preserve">Department of the </w:t>
    </w:r>
    <w:r w:rsidR="002F352A">
      <w:rPr>
        <w:rFonts w:ascii="Arial" w:hAnsi="Arial" w:cs="Arial"/>
        <w:color w:val="FF0000"/>
      </w:rPr>
      <w:t>XXXX</w:t>
    </w:r>
  </w:p>
  <w:p w:rsidR="002F352A" w:rsidRDefault="008E6485">
    <w:pPr>
      <w:pStyle w:val="CompanyName"/>
      <w:rPr>
        <w:rFonts w:ascii="Arial" w:hAnsi="Arial" w:cs="Arial"/>
        <w:color w:val="FF0000"/>
      </w:rPr>
    </w:pPr>
    <w:r w:rsidRPr="002F352A">
      <w:rPr>
        <w:rFonts w:ascii="Arial" w:hAnsi="Arial" w:cs="Arial"/>
        <w:color w:val="FF0000"/>
      </w:rPr>
      <w:t xml:space="preserve">HEADQUARTERS, </w:t>
    </w:r>
    <w:r w:rsidR="002F352A">
      <w:rPr>
        <w:rFonts w:ascii="Arial" w:hAnsi="Arial" w:cs="Arial"/>
        <w:color w:val="FF0000"/>
      </w:rPr>
      <w:t>XXXXX</w:t>
    </w:r>
  </w:p>
  <w:p w:rsidR="008E6485" w:rsidRPr="002F352A" w:rsidRDefault="002F352A">
    <w:pPr>
      <w:pStyle w:val="CompanyName"/>
      <w:rPr>
        <w:rFonts w:ascii="Arial" w:hAnsi="Arial" w:cs="Arial"/>
        <w:color w:val="FF0000"/>
      </w:rPr>
    </w:pPr>
    <w:r>
      <w:rPr>
        <w:rFonts w:ascii="Arial" w:hAnsi="Arial" w:cs="Arial"/>
        <w:color w:val="FF0000"/>
      </w:rPr>
      <w:t>address</w:t>
    </w:r>
  </w:p>
  <w:p w:rsidR="008E6485" w:rsidRPr="00DE54E2" w:rsidRDefault="008E6485">
    <w:pPr>
      <w:tabs>
        <w:tab w:val="center" w:pos="4680"/>
      </w:tabs>
      <w:spacing w:before="200"/>
      <w:ind w:left="720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5D3"/>
    <w:multiLevelType w:val="hybridMultilevel"/>
    <w:tmpl w:val="A99EC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7254"/>
    <w:multiLevelType w:val="hybridMultilevel"/>
    <w:tmpl w:val="C0DA1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D1900"/>
    <w:multiLevelType w:val="hybridMultilevel"/>
    <w:tmpl w:val="10585D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3B24EC"/>
    <w:multiLevelType w:val="hybridMultilevel"/>
    <w:tmpl w:val="E70A23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53FE2"/>
    <w:multiLevelType w:val="hybridMultilevel"/>
    <w:tmpl w:val="DADCD3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00CC5"/>
    <w:multiLevelType w:val="hybridMultilevel"/>
    <w:tmpl w:val="4DDA0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83214"/>
    <w:multiLevelType w:val="hybridMultilevel"/>
    <w:tmpl w:val="633EDF3A"/>
    <w:lvl w:ilvl="0" w:tplc="035079D6">
      <w:start w:val="1"/>
      <w:numFmt w:val="lowerLetter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7" w15:restartNumberingAfterBreak="0">
    <w:nsid w:val="77A6790E"/>
    <w:multiLevelType w:val="hybridMultilevel"/>
    <w:tmpl w:val="8A345F42"/>
    <w:lvl w:ilvl="0" w:tplc="8856B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304C2E"/>
    <w:multiLevelType w:val="hybridMultilevel"/>
    <w:tmpl w:val="4E489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76"/>
    <w:rsid w:val="00034EA9"/>
    <w:rsid w:val="00037859"/>
    <w:rsid w:val="000406A1"/>
    <w:rsid w:val="00051721"/>
    <w:rsid w:val="00080705"/>
    <w:rsid w:val="000B768B"/>
    <w:rsid w:val="000D1EB8"/>
    <w:rsid w:val="0013324C"/>
    <w:rsid w:val="00175776"/>
    <w:rsid w:val="001776FB"/>
    <w:rsid w:val="001C77EB"/>
    <w:rsid w:val="002148E8"/>
    <w:rsid w:val="00221628"/>
    <w:rsid w:val="002369E2"/>
    <w:rsid w:val="00287B81"/>
    <w:rsid w:val="0029472B"/>
    <w:rsid w:val="002B312F"/>
    <w:rsid w:val="002B6820"/>
    <w:rsid w:val="002D04CE"/>
    <w:rsid w:val="002D5C3A"/>
    <w:rsid w:val="002F352A"/>
    <w:rsid w:val="0030785E"/>
    <w:rsid w:val="00313098"/>
    <w:rsid w:val="003222AC"/>
    <w:rsid w:val="003225D3"/>
    <w:rsid w:val="003275F4"/>
    <w:rsid w:val="003600FB"/>
    <w:rsid w:val="00373CDF"/>
    <w:rsid w:val="003A2176"/>
    <w:rsid w:val="003A6680"/>
    <w:rsid w:val="003A6CD9"/>
    <w:rsid w:val="003B1367"/>
    <w:rsid w:val="003C1A86"/>
    <w:rsid w:val="003F4E8B"/>
    <w:rsid w:val="00405C14"/>
    <w:rsid w:val="00435EBE"/>
    <w:rsid w:val="004721A7"/>
    <w:rsid w:val="00476BF4"/>
    <w:rsid w:val="00486FFF"/>
    <w:rsid w:val="00487A60"/>
    <w:rsid w:val="004D7964"/>
    <w:rsid w:val="004E4AB7"/>
    <w:rsid w:val="004F6A51"/>
    <w:rsid w:val="00500CED"/>
    <w:rsid w:val="00504FC2"/>
    <w:rsid w:val="00505999"/>
    <w:rsid w:val="00513B20"/>
    <w:rsid w:val="0051469B"/>
    <w:rsid w:val="0051471F"/>
    <w:rsid w:val="00531E1E"/>
    <w:rsid w:val="00543EA8"/>
    <w:rsid w:val="00554041"/>
    <w:rsid w:val="00560E7E"/>
    <w:rsid w:val="00595612"/>
    <w:rsid w:val="00596A6D"/>
    <w:rsid w:val="00596D4B"/>
    <w:rsid w:val="005A7670"/>
    <w:rsid w:val="005C6477"/>
    <w:rsid w:val="006010FA"/>
    <w:rsid w:val="00641621"/>
    <w:rsid w:val="00667435"/>
    <w:rsid w:val="006951AA"/>
    <w:rsid w:val="006A3311"/>
    <w:rsid w:val="00702873"/>
    <w:rsid w:val="00732F98"/>
    <w:rsid w:val="00770D31"/>
    <w:rsid w:val="00775E68"/>
    <w:rsid w:val="00785E88"/>
    <w:rsid w:val="007875C1"/>
    <w:rsid w:val="007A3A45"/>
    <w:rsid w:val="007F3017"/>
    <w:rsid w:val="0081259C"/>
    <w:rsid w:val="008164B0"/>
    <w:rsid w:val="008536F0"/>
    <w:rsid w:val="0088680C"/>
    <w:rsid w:val="008922B5"/>
    <w:rsid w:val="008A5334"/>
    <w:rsid w:val="008C4716"/>
    <w:rsid w:val="008E49CF"/>
    <w:rsid w:val="008E6485"/>
    <w:rsid w:val="009B1A0B"/>
    <w:rsid w:val="009C7739"/>
    <w:rsid w:val="009E297B"/>
    <w:rsid w:val="009F46D5"/>
    <w:rsid w:val="009F54A9"/>
    <w:rsid w:val="00A112F8"/>
    <w:rsid w:val="00A17AB5"/>
    <w:rsid w:val="00A2464C"/>
    <w:rsid w:val="00A27823"/>
    <w:rsid w:val="00A31F3D"/>
    <w:rsid w:val="00A4386B"/>
    <w:rsid w:val="00A47682"/>
    <w:rsid w:val="00A527D7"/>
    <w:rsid w:val="00A70701"/>
    <w:rsid w:val="00A73CAF"/>
    <w:rsid w:val="00A875D5"/>
    <w:rsid w:val="00A92BB5"/>
    <w:rsid w:val="00B01AD3"/>
    <w:rsid w:val="00B27110"/>
    <w:rsid w:val="00B34D62"/>
    <w:rsid w:val="00B36015"/>
    <w:rsid w:val="00B563B7"/>
    <w:rsid w:val="00B60158"/>
    <w:rsid w:val="00B67915"/>
    <w:rsid w:val="00B743B5"/>
    <w:rsid w:val="00B86790"/>
    <w:rsid w:val="00B92B78"/>
    <w:rsid w:val="00BE35C9"/>
    <w:rsid w:val="00C27264"/>
    <w:rsid w:val="00C37BD5"/>
    <w:rsid w:val="00C408DF"/>
    <w:rsid w:val="00C752A8"/>
    <w:rsid w:val="00C768A1"/>
    <w:rsid w:val="00C91BC9"/>
    <w:rsid w:val="00CB119E"/>
    <w:rsid w:val="00CE5663"/>
    <w:rsid w:val="00D33837"/>
    <w:rsid w:val="00D34AE0"/>
    <w:rsid w:val="00D4337F"/>
    <w:rsid w:val="00D51C12"/>
    <w:rsid w:val="00D72BCA"/>
    <w:rsid w:val="00D77D59"/>
    <w:rsid w:val="00D816B0"/>
    <w:rsid w:val="00D8433D"/>
    <w:rsid w:val="00D9192B"/>
    <w:rsid w:val="00DE54E2"/>
    <w:rsid w:val="00DF5ACF"/>
    <w:rsid w:val="00E12DED"/>
    <w:rsid w:val="00E2315B"/>
    <w:rsid w:val="00E37BE5"/>
    <w:rsid w:val="00E46E3D"/>
    <w:rsid w:val="00E5320C"/>
    <w:rsid w:val="00E73CB1"/>
    <w:rsid w:val="00E93643"/>
    <w:rsid w:val="00E93810"/>
    <w:rsid w:val="00EA1C0D"/>
    <w:rsid w:val="00EB7907"/>
    <w:rsid w:val="00EC4053"/>
    <w:rsid w:val="00EF26AE"/>
    <w:rsid w:val="00F13BC1"/>
    <w:rsid w:val="00F3520C"/>
    <w:rsid w:val="00F511A7"/>
    <w:rsid w:val="00F52112"/>
    <w:rsid w:val="00F72B2C"/>
    <w:rsid w:val="00F762F0"/>
    <w:rsid w:val="00F95883"/>
    <w:rsid w:val="00FA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710FBB"/>
  <w15:docId w15:val="{68D8FB0D-BD2F-4581-A06C-72B0772F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23"/>
    <w:rPr>
      <w:sz w:val="24"/>
    </w:rPr>
  </w:style>
  <w:style w:type="paragraph" w:styleId="Heading1">
    <w:name w:val="heading 1"/>
    <w:basedOn w:val="Normal"/>
    <w:next w:val="Normal"/>
    <w:qFormat/>
    <w:rsid w:val="009F46D5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13B20"/>
    <w:pPr>
      <w:keepNext/>
      <w:ind w:left="720"/>
      <w:outlineLvl w:val="1"/>
    </w:pPr>
    <w:rPr>
      <w:b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46D5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9F46D5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9F46D5"/>
    <w:rPr>
      <w:rFonts w:ascii="Helvetica" w:hAnsi="Helvetica"/>
      <w:b/>
      <w:sz w:val="16"/>
    </w:rPr>
  </w:style>
  <w:style w:type="paragraph" w:styleId="Header">
    <w:name w:val="header"/>
    <w:basedOn w:val="Normal"/>
    <w:rsid w:val="009F46D5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13B20"/>
    <w:rPr>
      <w:rFonts w:ascii="Arial Bold" w:hAnsi="Arial Bold"/>
      <w:szCs w:val="16"/>
    </w:rPr>
  </w:style>
  <w:style w:type="paragraph" w:styleId="Footer">
    <w:name w:val="footer"/>
    <w:basedOn w:val="Normal"/>
    <w:link w:val="FooterChar"/>
    <w:uiPriority w:val="99"/>
    <w:rsid w:val="009F46D5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semiHidden/>
    <w:rsid w:val="009F46D5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9F46D5"/>
    <w:pPr>
      <w:jc w:val="center"/>
    </w:pPr>
    <w:rPr>
      <w:rFonts w:ascii="Arial" w:hAnsi="Arial"/>
      <w:b/>
      <w:caps/>
      <w:color w:val="000000"/>
      <w:sz w:val="22"/>
    </w:rPr>
  </w:style>
  <w:style w:type="paragraph" w:customStyle="1" w:styleId="Reply">
    <w:name w:val="Reply"/>
    <w:basedOn w:val="Normal"/>
    <w:rsid w:val="00513B20"/>
    <w:rPr>
      <w:rFonts w:ascii="Arial" w:hAnsi="Arial"/>
      <w:b/>
      <w:sz w:val="12"/>
    </w:rPr>
  </w:style>
  <w:style w:type="paragraph" w:styleId="ListParagraph">
    <w:name w:val="List Paragraph"/>
    <w:basedOn w:val="Normal"/>
    <w:uiPriority w:val="34"/>
    <w:qFormat/>
    <w:rsid w:val="00D77D59"/>
    <w:pPr>
      <w:ind w:left="720"/>
      <w:contextualSpacing/>
    </w:pPr>
  </w:style>
  <w:style w:type="table" w:styleId="TableGrid">
    <w:name w:val="Table Grid"/>
    <w:basedOn w:val="TableNormal"/>
    <w:rsid w:val="00D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77D5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6FF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6FFF"/>
    <w:rPr>
      <w:rFonts w:ascii="Calibri" w:eastAsiaTheme="minorHAnsi" w:hAnsi="Calibri" w:cstheme="minorBidi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112F8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acs.dtic/mil/apac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tlevel1.dtic.mil/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ingsona\Local%20Settings\Temporary%20Internet%20Files\OLK91\ARNORTH%20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4a4a6c-662d-4cb2-84d8-453068490d4f">PWTMU74HYQ2M-2961-851</_dlc_DocId>
    <_dlc_DocIdUrl xmlns="b44a4a6c-662d-4cb2-84d8-453068490d4f">
      <Url>https://portal1.arnorth.army.mil/ss/sgs/_layouts/DocIdRedir.aspx?ID=PWTMU74HYQ2M-2961-851</Url>
      <Description>PWTMU74HYQ2M-2961-851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1384EEA249545B232AA2B190AE5DD" ma:contentTypeVersion="1" ma:contentTypeDescription="Create a new document." ma:contentTypeScope="" ma:versionID="165de53f317288fa8044f96669dfee5e">
  <xsd:schema xmlns:xsd="http://www.w3.org/2001/XMLSchema" xmlns:xs="http://www.w3.org/2001/XMLSchema" xmlns:p="http://schemas.microsoft.com/office/2006/metadata/properties" xmlns:ns2="b44a4a6c-662d-4cb2-84d8-453068490d4f" targetNamespace="http://schemas.microsoft.com/office/2006/metadata/properties" ma:root="true" ma:fieldsID="54b31fe6b5209257d09293c1cd0e9d29" ns2:_="">
    <xsd:import namespace="b44a4a6c-662d-4cb2-84d8-453068490d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a4a6c-662d-4cb2-84d8-453068490d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584801-455D-48DF-AD95-2C0F5239F789}">
  <ds:schemaRefs>
    <ds:schemaRef ds:uri="http://schemas.microsoft.com/office/2006/metadata/properties"/>
    <ds:schemaRef ds:uri="http://schemas.microsoft.com/office/infopath/2007/PartnerControls"/>
    <ds:schemaRef ds:uri="b44a4a6c-662d-4cb2-84d8-453068490d4f"/>
  </ds:schemaRefs>
</ds:datastoreItem>
</file>

<file path=customXml/itemProps2.xml><?xml version="1.0" encoding="utf-8"?>
<ds:datastoreItem xmlns:ds="http://schemas.openxmlformats.org/officeDocument/2006/customXml" ds:itemID="{4BD07A2C-434E-4385-BDF9-6369E7D56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a4a6c-662d-4cb2-84d8-453068490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E3B6A-F437-472E-A7FC-2632F4DEA8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1741F2-5276-4B83-9BEE-BA9AAA9D72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ARNORTH LTR.dot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creator>ellingsona</dc:creator>
  <cp:keywords>DA Letterhead Template</cp:keywords>
  <cp:lastModifiedBy>DoD Admin</cp:lastModifiedBy>
  <cp:revision>2</cp:revision>
  <cp:lastPrinted>2018-07-11T16:12:00Z</cp:lastPrinted>
  <dcterms:created xsi:type="dcterms:W3CDTF">2018-07-11T17:39:00Z</dcterms:created>
  <dcterms:modified xsi:type="dcterms:W3CDTF">2018-07-11T17:39:00Z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ContentTypeId">
    <vt:lpwstr>0x01010002F1384EEA249545B232AA2B190AE5DD</vt:lpwstr>
  </property>
  <property fmtid="{D5CDD505-2E9C-101B-9397-08002B2CF9AE}" pid="6" name="_dlc_DocIdItemGuid">
    <vt:lpwstr>fc57e9e9-64d6-4735-984e-ddd04e67ad1e</vt:lpwstr>
  </property>
</Properties>
</file>